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长宁县新建泽鸿水库</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NGQ2MTM0NjA0MDU4NDUwMTQ3MjViZDdmYjA0MzMifQ=="/>
  </w:docVars>
  <w:rsids>
    <w:rsidRoot w:val="00172A27"/>
    <w:rsid w:val="00213FB7"/>
    <w:rsid w:val="00477403"/>
    <w:rsid w:val="00625FB5"/>
    <w:rsid w:val="00915976"/>
    <w:rsid w:val="00F648EE"/>
    <w:rsid w:val="182B66BD"/>
    <w:rsid w:val="44EB321A"/>
    <w:rsid w:val="65337B46"/>
    <w:rsid w:val="6D535020"/>
    <w:rsid w:val="7BC4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82</Words>
  <Characters>469</Characters>
  <Lines>3</Lines>
  <Paragraphs>1</Paragraphs>
  <TotalTime>0</TotalTime>
  <ScaleCrop>false</ScaleCrop>
  <LinksUpToDate>false</LinksUpToDate>
  <CharactersWithSpaces>550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这次微笑</cp:lastModifiedBy>
  <dcterms:modified xsi:type="dcterms:W3CDTF">2024-03-05T01:46:44Z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AA8CEB9CD11E495ABA152C94686F629B_13</vt:lpwstr>
  </property>
</Properties>
</file>